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84" w:rsidRDefault="00E12D0D" w:rsidP="00F014FB">
      <w:pPr>
        <w:pStyle w:val="N-VAHoofdtitel"/>
      </w:pPr>
      <w:r w:rsidRPr="00E12D0D">
        <w:t>Veelbelovende investeringen voor vlottere en veiligere mobiliteit in</w:t>
      </w:r>
      <w:r>
        <w:t xml:space="preserve"> </w:t>
      </w:r>
      <w:r w:rsidR="00424FB0">
        <w:t>N-VA Beveren</w:t>
      </w:r>
    </w:p>
    <w:p w:rsidR="00F014FB" w:rsidRDefault="00F014FB" w:rsidP="00F014FB">
      <w:pPr>
        <w:pStyle w:val="N-VAdoorlopendetekst"/>
      </w:pPr>
    </w:p>
    <w:p w:rsidR="00E12D0D" w:rsidRDefault="00E12D0D" w:rsidP="00E12D0D">
      <w:pPr>
        <w:pStyle w:val="N-VASubtitel"/>
      </w:pPr>
      <w:r>
        <w:t xml:space="preserve">N-VA </w:t>
      </w:r>
      <w:r w:rsidR="00424FB0">
        <w:t>Beveren</w:t>
      </w:r>
      <w:r w:rsidRPr="00E12D0D">
        <w:t xml:space="preserve"> reageert verheugd op het investeringsbeleid van Vlaams minister van Mobiliteit en Openbare Werken Ben Weyts. De meerjarenplanning van het Vlaamse Agentschap Wegen en Verkeer bevat ook een belangrijke investering die het verkeer in </w:t>
      </w:r>
      <w:r w:rsidR="00424FB0">
        <w:t>Beveren</w:t>
      </w:r>
      <w:r w:rsidRPr="00E12D0D">
        <w:t xml:space="preserve"> vlotter en veiliger zal maken. </w:t>
      </w:r>
      <w:r w:rsidRPr="00E12D0D">
        <w:rPr>
          <w:i/>
        </w:rPr>
        <w:t>“Niet ondanks, maar dankzij de besparingen van de Vlaamse Regering kan minister van Mobiliteit Ben Weyts nu de nodige middelen uittrekken om flink te investeren in onze mobiliteit”</w:t>
      </w:r>
      <w:r w:rsidRPr="00E12D0D">
        <w:t>, zeg</w:t>
      </w:r>
      <w:r w:rsidR="00B64093">
        <w:t xml:space="preserve">t </w:t>
      </w:r>
      <w:r w:rsidRPr="00E12D0D">
        <w:t xml:space="preserve">Vlaams </w:t>
      </w:r>
      <w:r w:rsidR="009F09E3">
        <w:t>p</w:t>
      </w:r>
      <w:r w:rsidRPr="00E12D0D">
        <w:t xml:space="preserve">arlementslid </w:t>
      </w:r>
      <w:r w:rsidR="00424FB0">
        <w:t>Ingeborg De Meulemeester</w:t>
      </w:r>
      <w:r w:rsidRPr="00E12D0D">
        <w:t xml:space="preserve">. “N-VA </w:t>
      </w:r>
      <w:r w:rsidR="00424FB0">
        <w:t>Beveren</w:t>
      </w:r>
      <w:r w:rsidRPr="00E12D0D">
        <w:t xml:space="preserve"> is al lang vragende partij v</w:t>
      </w:r>
      <w:r w:rsidR="00EA0C42">
        <w:t>oor deze gerichte investering”, zegt Arrondissementeel voorzitter</w:t>
      </w:r>
      <w:r w:rsidR="001A2690">
        <w:t xml:space="preserve"> N-VA Waas</w:t>
      </w:r>
      <w:r w:rsidR="00EA0C42">
        <w:t xml:space="preserve"> Jens De Wael.</w:t>
      </w:r>
    </w:p>
    <w:p w:rsidR="00935B43" w:rsidRDefault="00EA0C42" w:rsidP="00CD1145">
      <w:pPr>
        <w:pStyle w:val="N-VAdoorlopendetekst"/>
        <w:spacing w:after="200"/>
      </w:pPr>
      <w:r>
        <w:t>Jens De Wael</w:t>
      </w:r>
      <w:r w:rsidR="00F63C29">
        <w:t xml:space="preserve"> volgt het dossier al jaren op en</w:t>
      </w:r>
      <w:r>
        <w:t xml:space="preserve"> kent het als geen ander</w:t>
      </w:r>
      <w:r w:rsidR="00F63C29">
        <w:t>.</w:t>
      </w:r>
      <w:bookmarkStart w:id="0" w:name="_GoBack"/>
      <w:bookmarkEnd w:id="0"/>
      <w:r>
        <w:t xml:space="preserve"> </w:t>
      </w:r>
      <w:r w:rsidR="001A2690">
        <w:t xml:space="preserve">Na de vele onderhandelingen met het kabinet </w:t>
      </w:r>
      <w:proofErr w:type="spellStart"/>
      <w:r w:rsidR="001A2690">
        <w:t>Weyts</w:t>
      </w:r>
      <w:proofErr w:type="spellEnd"/>
      <w:r w:rsidR="001A2690">
        <w:t xml:space="preserve"> kan hij nu tevreden terugblikken op de lange weg naar deze broodnodige investeringen. “</w:t>
      </w:r>
      <w:r w:rsidR="00E12D0D" w:rsidRPr="001A2690">
        <w:rPr>
          <w:i/>
        </w:rPr>
        <w:t xml:space="preserve">Vlot en veilig verkeer is cruciaal voor de leefbaarheid en de economische ontwikkeling van onze regio. N-VA </w:t>
      </w:r>
      <w:r w:rsidR="00424FB0" w:rsidRPr="001A2690">
        <w:rPr>
          <w:i/>
        </w:rPr>
        <w:t>Beveren</w:t>
      </w:r>
      <w:r w:rsidR="00E12D0D" w:rsidRPr="001A2690">
        <w:rPr>
          <w:i/>
        </w:rPr>
        <w:t xml:space="preserve"> is altijd pleitbezorger geweest voor een gerichte aanpak van cruciale mobiliteitsvraagstukken, zoals</w:t>
      </w:r>
      <w:r w:rsidR="00A00D52" w:rsidRPr="001A2690">
        <w:rPr>
          <w:i/>
        </w:rPr>
        <w:t xml:space="preserve"> de </w:t>
      </w:r>
      <w:r w:rsidR="00E977D0" w:rsidRPr="001A2690">
        <w:rPr>
          <w:i/>
        </w:rPr>
        <w:t xml:space="preserve">aanpak van de </w:t>
      </w:r>
      <w:r w:rsidR="00B64093" w:rsidRPr="001A2690">
        <w:rPr>
          <w:i/>
        </w:rPr>
        <w:t>N70 en de N450.  Deze wegen zijn gevaarlijk voor zwakke weggebruikers</w:t>
      </w:r>
      <w:r w:rsidR="00935B43" w:rsidRPr="001A2690">
        <w:rPr>
          <w:i/>
        </w:rPr>
        <w:t xml:space="preserve"> gezien er op de </w:t>
      </w:r>
      <w:r w:rsidR="00B64093" w:rsidRPr="001A2690">
        <w:rPr>
          <w:i/>
        </w:rPr>
        <w:t>meeste plaatsen geen voetpaden</w:t>
      </w:r>
      <w:r w:rsidR="00935B43" w:rsidRPr="001A2690">
        <w:rPr>
          <w:i/>
        </w:rPr>
        <w:t xml:space="preserve"> zijn</w:t>
      </w:r>
      <w:r w:rsidR="00B64093" w:rsidRPr="001A2690">
        <w:rPr>
          <w:i/>
        </w:rPr>
        <w:t xml:space="preserve"> en fietsers rijden er niet gescheiden van de rijbaan</w:t>
      </w:r>
      <w:r w:rsidR="001A2690">
        <w:t xml:space="preserve">”, zegt </w:t>
      </w:r>
      <w:r w:rsidR="001A2690" w:rsidRPr="001A2690">
        <w:rPr>
          <w:b/>
        </w:rPr>
        <w:t>Jens De Wael</w:t>
      </w:r>
      <w:r w:rsidR="001A2690">
        <w:t>, Arrondissementeel voorzitter N-VA Waas.</w:t>
      </w:r>
    </w:p>
    <w:p w:rsidR="00E12D0D" w:rsidRDefault="00E12D0D" w:rsidP="00CD1145">
      <w:pPr>
        <w:pStyle w:val="N-VAdoorlopendetekst"/>
        <w:spacing w:after="200"/>
      </w:pPr>
      <w:r>
        <w:t xml:space="preserve">Onder impuls van minister Weyts trekt de Vlaamse Regering het budget voor weginfrastructuur vanaf 2017 met een derde naar omhoog. “De Vlaamse Regering heeft met gerichte besparingen de rekeningen op orde gezet”, zegt </w:t>
      </w:r>
      <w:r w:rsidR="00E977D0" w:rsidRPr="00935B43">
        <w:rPr>
          <w:b/>
        </w:rPr>
        <w:t>Ingeborg De Meulemeester</w:t>
      </w:r>
      <w:r w:rsidRPr="00935B43">
        <w:rPr>
          <w:b/>
        </w:rPr>
        <w:t xml:space="preserve">, </w:t>
      </w:r>
      <w:r w:rsidR="00E977D0" w:rsidRPr="009F09E3">
        <w:t xml:space="preserve">Vlaams </w:t>
      </w:r>
      <w:r w:rsidR="009F09E3">
        <w:t>p</w:t>
      </w:r>
      <w:r w:rsidR="00E977D0" w:rsidRPr="009F09E3">
        <w:t>arlementslid</w:t>
      </w:r>
      <w:r>
        <w:t xml:space="preserve">. “Zo is er nu de nodige ruimte om in de komende jaren sterk en slim te investeren in onze wegen. Daar kan ook </w:t>
      </w:r>
      <w:r w:rsidR="00424FB0">
        <w:t>Beveren</w:t>
      </w:r>
      <w:r>
        <w:t xml:space="preserve"> de vruchten van plukken”. </w:t>
      </w:r>
    </w:p>
    <w:p w:rsidR="0019357F" w:rsidRDefault="00E12D0D" w:rsidP="00E12D0D">
      <w:pPr>
        <w:pStyle w:val="N-VAdoorlopendetekst"/>
      </w:pPr>
      <w:r>
        <w:t>De meerjarenplanning van het Vlaamse Agentschap Wegen en Verkeer, een dienst van minister Weyts, leest als een lange lijst van belangrijke investeringen. Ook voor</w:t>
      </w:r>
      <w:r w:rsidR="00424FB0">
        <w:t xml:space="preserve"> Beveren</w:t>
      </w:r>
      <w:r>
        <w:t xml:space="preserve"> zit er moois in de pijplijn:</w:t>
      </w:r>
    </w:p>
    <w:p w:rsidR="00E12D0D" w:rsidRDefault="00B64093" w:rsidP="00E12D0D">
      <w:pPr>
        <w:pStyle w:val="N-VABullets"/>
        <w:numPr>
          <w:ilvl w:val="0"/>
          <w:numId w:val="4"/>
        </w:numPr>
        <w:ind w:left="426"/>
      </w:pPr>
      <w:proofErr w:type="spellStart"/>
      <w:r>
        <w:t>Heraanleg</w:t>
      </w:r>
      <w:proofErr w:type="spellEnd"/>
      <w:r>
        <w:t xml:space="preserve"> N70 -  doortocht </w:t>
      </w:r>
      <w:proofErr w:type="spellStart"/>
      <w:r>
        <w:t>Melsele</w:t>
      </w:r>
      <w:proofErr w:type="spellEnd"/>
    </w:p>
    <w:p w:rsidR="00B64093" w:rsidRDefault="00B64093" w:rsidP="00E12D0D">
      <w:pPr>
        <w:pStyle w:val="N-VABullets"/>
        <w:numPr>
          <w:ilvl w:val="0"/>
          <w:numId w:val="4"/>
        </w:numPr>
        <w:ind w:left="426"/>
      </w:pPr>
      <w:proofErr w:type="spellStart"/>
      <w:r>
        <w:t>Heraanleg</w:t>
      </w:r>
      <w:proofErr w:type="spellEnd"/>
      <w:r>
        <w:t xml:space="preserve"> N450 - verbindingsweg tussen de E34 en de N70 in </w:t>
      </w:r>
      <w:proofErr w:type="spellStart"/>
      <w:r>
        <w:t>Melsele</w:t>
      </w:r>
      <w:proofErr w:type="spellEnd"/>
    </w:p>
    <w:p w:rsidR="009F09E3" w:rsidRDefault="00B64093" w:rsidP="00CD1145">
      <w:pPr>
        <w:pStyle w:val="N-VAdoorlopendetekst"/>
        <w:spacing w:after="200"/>
      </w:pPr>
      <w:r w:rsidRPr="00E12D0D">
        <w:t xml:space="preserve"> </w:t>
      </w:r>
      <w:r w:rsidR="00E12D0D" w:rsidRPr="00E12D0D">
        <w:t xml:space="preserve">“Deze investeringen maken het verkeer in </w:t>
      </w:r>
      <w:r w:rsidR="00424FB0">
        <w:t>Beveren</w:t>
      </w:r>
      <w:r w:rsidR="00E12D0D" w:rsidRPr="00E12D0D">
        <w:t xml:space="preserve"> verkeer vlotter en veiliger”, stellen </w:t>
      </w:r>
      <w:r w:rsidR="00424FB0" w:rsidRPr="00935B43">
        <w:rPr>
          <w:b/>
        </w:rPr>
        <w:t>Ingeborg De Meulemeester</w:t>
      </w:r>
      <w:r w:rsidR="00E12D0D" w:rsidRPr="00935B43">
        <w:rPr>
          <w:b/>
        </w:rPr>
        <w:t xml:space="preserve"> </w:t>
      </w:r>
      <w:r w:rsidR="00E12D0D" w:rsidRPr="009F09E3">
        <w:t>en</w:t>
      </w:r>
      <w:r w:rsidR="00E12D0D" w:rsidRPr="00935B43">
        <w:rPr>
          <w:b/>
        </w:rPr>
        <w:t xml:space="preserve"> </w:t>
      </w:r>
      <w:r w:rsidR="00424FB0" w:rsidRPr="00935B43">
        <w:rPr>
          <w:b/>
        </w:rPr>
        <w:t>Kristel Janssens</w:t>
      </w:r>
      <w:r w:rsidR="00E12D0D" w:rsidRPr="00E12D0D">
        <w:t xml:space="preserve"> vast. “Vandaag investeren om morgen mobieler te zijn: zo zien wij het graag”.</w:t>
      </w:r>
      <w:r w:rsidR="009F09E3">
        <w:t xml:space="preserve"> </w:t>
      </w:r>
    </w:p>
    <w:p w:rsidR="00E12D0D" w:rsidRDefault="009F09E3" w:rsidP="00CD1145">
      <w:pPr>
        <w:pStyle w:val="N-VAdoorlopendetekst"/>
        <w:spacing w:after="200"/>
      </w:pPr>
      <w:r>
        <w:t xml:space="preserve">Minister Ben </w:t>
      </w:r>
      <w:proofErr w:type="spellStart"/>
      <w:r>
        <w:t>Weyts</w:t>
      </w:r>
      <w:proofErr w:type="spellEnd"/>
      <w:r>
        <w:t xml:space="preserve"> is de gastspreker op de nieuwjaarsreceptie van N-VA Beveren op zaterdag 23 januari 2016 (14u-17u) in zaal De Nieuwe </w:t>
      </w:r>
      <w:proofErr w:type="spellStart"/>
      <w:r>
        <w:t>Sabot</w:t>
      </w:r>
      <w:proofErr w:type="spellEnd"/>
      <w:r>
        <w:t xml:space="preserve"> te </w:t>
      </w:r>
      <w:proofErr w:type="spellStart"/>
      <w:r>
        <w:t>Melsele</w:t>
      </w:r>
      <w:proofErr w:type="spellEnd"/>
      <w:r>
        <w:t>.</w:t>
      </w:r>
    </w:p>
    <w:p w:rsidR="00E12D0D" w:rsidRPr="00CD1145" w:rsidRDefault="00CD1145" w:rsidP="00CD1145">
      <w:pPr>
        <w:pStyle w:val="N-VAHoofdtitel"/>
      </w:pPr>
      <w:r>
        <w:t>Contactgegevens</w:t>
      </w:r>
    </w:p>
    <w:p w:rsidR="00EA0C42" w:rsidRDefault="00EA0C42" w:rsidP="00E12D0D">
      <w:pPr>
        <w:pStyle w:val="N-VAdoorlopendetekst"/>
      </w:pPr>
    </w:p>
    <w:p w:rsidR="00EA0C42" w:rsidRDefault="00EA0C42" w:rsidP="00E12D0D">
      <w:pPr>
        <w:pStyle w:val="N-VAdoorlopendetekst"/>
      </w:pPr>
      <w:r>
        <w:t xml:space="preserve">Jens De Wael, </w:t>
      </w:r>
      <w:r w:rsidR="001A2690">
        <w:t>A</w:t>
      </w:r>
      <w:r>
        <w:t xml:space="preserve">rrondissementeel voorzitter </w:t>
      </w:r>
      <w:r w:rsidR="001A2690">
        <w:t xml:space="preserve">N-VA </w:t>
      </w:r>
      <w:r>
        <w:t>Waas</w:t>
      </w:r>
    </w:p>
    <w:p w:rsidR="00E12D0D" w:rsidRDefault="00424FB0" w:rsidP="00E12D0D">
      <w:pPr>
        <w:pStyle w:val="N-VAdoorlopendetekst"/>
      </w:pPr>
      <w:r w:rsidRPr="00424FB0">
        <w:t>Kristel Janssens</w:t>
      </w:r>
      <w:r w:rsidR="00E12D0D" w:rsidRPr="00424FB0">
        <w:t>,</w:t>
      </w:r>
      <w:r w:rsidR="00E12D0D">
        <w:t xml:space="preserve"> </w:t>
      </w:r>
      <w:r w:rsidR="001A2690">
        <w:t>v</w:t>
      </w:r>
      <w:r w:rsidR="00E12D0D">
        <w:t xml:space="preserve">oorzitter van N-VA </w:t>
      </w:r>
      <w:r>
        <w:t>Beveren</w:t>
      </w:r>
    </w:p>
    <w:p w:rsidR="00EA0C42" w:rsidRDefault="00424FB0" w:rsidP="00E12D0D">
      <w:pPr>
        <w:pStyle w:val="N-VAdoorlopendetekst"/>
      </w:pPr>
      <w:r w:rsidRPr="00424FB0">
        <w:t>Ingeborg De Meulemeester</w:t>
      </w:r>
      <w:r w:rsidR="00E12D0D">
        <w:t>, Vlaams Parlementslid</w:t>
      </w:r>
    </w:p>
    <w:sectPr w:rsidR="00EA0C42" w:rsidSect="001A2690">
      <w:headerReference w:type="default" r:id="rId9"/>
      <w:pgSz w:w="11906" w:h="16838"/>
      <w:pgMar w:top="280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DF" w:rsidRDefault="00BA2ADF" w:rsidP="008235C4">
      <w:pPr>
        <w:spacing w:before="0" w:after="0"/>
      </w:pPr>
      <w:r>
        <w:separator/>
      </w:r>
    </w:p>
  </w:endnote>
  <w:endnote w:type="continuationSeparator" w:id="0">
    <w:p w:rsidR="00BA2ADF" w:rsidRDefault="00BA2ADF" w:rsidP="008235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NeueLT St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DF" w:rsidRDefault="00BA2ADF" w:rsidP="008235C4">
      <w:pPr>
        <w:spacing w:before="0" w:after="0"/>
      </w:pPr>
      <w:r>
        <w:separator/>
      </w:r>
    </w:p>
  </w:footnote>
  <w:footnote w:type="continuationSeparator" w:id="0">
    <w:p w:rsidR="00BA2ADF" w:rsidRDefault="00BA2ADF" w:rsidP="008235C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52" w:rsidRDefault="00A00D52">
    <w:pPr>
      <w:pStyle w:val="Koptekst"/>
    </w:pPr>
    <w:r>
      <w:rPr>
        <w:noProof/>
        <w:lang w:eastAsia="nl-BE"/>
      </w:rPr>
      <mc:AlternateContent>
        <mc:Choice Requires="wps">
          <w:drawing>
            <wp:anchor distT="45720" distB="45720" distL="114300" distR="114300" simplePos="0" relativeHeight="251662336" behindDoc="0" locked="0" layoutInCell="1" allowOverlap="1" wp14:anchorId="71172345" wp14:editId="1FB0F6BE">
              <wp:simplePos x="0" y="0"/>
              <wp:positionH relativeFrom="column">
                <wp:posOffset>966470</wp:posOffset>
              </wp:positionH>
              <wp:positionV relativeFrom="paragraph">
                <wp:posOffset>568960</wp:posOffset>
              </wp:positionV>
              <wp:extent cx="5143500" cy="542925"/>
              <wp:effectExtent l="0" t="0" r="0" b="95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42925"/>
                      </a:xfrm>
                      <a:prstGeom prst="rect">
                        <a:avLst/>
                      </a:prstGeom>
                      <a:solidFill>
                        <a:srgbClr val="FFFFFF"/>
                      </a:solidFill>
                      <a:ln w="9525">
                        <a:noFill/>
                        <a:miter lim="800000"/>
                        <a:headEnd/>
                        <a:tailEnd/>
                      </a:ln>
                    </wps:spPr>
                    <wps:txbx>
                      <w:txbxContent>
                        <w:p w:rsidR="00A00D52" w:rsidRPr="00EB03F3" w:rsidRDefault="00A00D52">
                          <w:pPr>
                            <w:rPr>
                              <w:rFonts w:ascii="HelveticaNeueLT Std Cn" w:hAnsi="HelveticaNeueLT Std Cn"/>
                              <w:color w:val="808080" w:themeColor="background1" w:themeShade="80"/>
                            </w:rPr>
                          </w:pPr>
                          <w:r>
                            <w:rPr>
                              <w:rFonts w:ascii="HelveticaNeueLT Std Cn" w:hAnsi="HelveticaNeueLT Std Cn"/>
                              <w:color w:val="808080" w:themeColor="background1" w:themeShade="80"/>
                            </w:rPr>
                            <w:t>N-VA | 1</w:t>
                          </w:r>
                          <w:r w:rsidR="00EA0C42">
                            <w:rPr>
                              <w:rFonts w:ascii="HelveticaNeueLT Std Cn" w:hAnsi="HelveticaNeueLT Std Cn"/>
                              <w:color w:val="808080" w:themeColor="background1" w:themeShade="80"/>
                            </w:rPr>
                            <w:t>8</w:t>
                          </w:r>
                          <w:r>
                            <w:rPr>
                              <w:rFonts w:ascii="HelveticaNeueLT Std Cn" w:hAnsi="HelveticaNeueLT Std Cn"/>
                              <w:color w:val="808080" w:themeColor="background1" w:themeShade="80"/>
                            </w:rPr>
                            <w:t xml:space="preserve"> december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76.1pt;margin-top:44.8pt;width:40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" stroked="f">
              <v:textbox>
                <w:txbxContent>
                  <w:p w:rsidR="00A00D52" w:rsidRPr="00EB03F3" w:rsidRDefault="00A00D52">
                    <w:pPr>
                      <w:rPr>
                        <w:rFonts w:ascii="HelveticaNeueLT Std Cn" w:hAnsi="HelveticaNeueLT Std Cn"/>
                        <w:color w:val="808080" w:themeColor="background1" w:themeShade="80"/>
                      </w:rPr>
                    </w:pPr>
                    <w:r>
                      <w:rPr>
                        <w:rFonts w:ascii="HelveticaNeueLT Std Cn" w:hAnsi="HelveticaNeueLT Std Cn"/>
                        <w:color w:val="808080" w:themeColor="background1" w:themeShade="80"/>
                      </w:rPr>
                      <w:t>N-VA | 1</w:t>
                    </w:r>
                    <w:r w:rsidR="00EA0C42">
                      <w:rPr>
                        <w:rFonts w:ascii="HelveticaNeueLT Std Cn" w:hAnsi="HelveticaNeueLT Std Cn"/>
                        <w:color w:val="808080" w:themeColor="background1" w:themeShade="80"/>
                      </w:rPr>
                      <w:t>8</w:t>
                    </w:r>
                    <w:r>
                      <w:rPr>
                        <w:rFonts w:ascii="HelveticaNeueLT Std Cn" w:hAnsi="HelveticaNeueLT Std Cn"/>
                        <w:color w:val="808080" w:themeColor="background1" w:themeShade="80"/>
                      </w:rPr>
                      <w:t xml:space="preserve"> december 2015</w:t>
                    </w:r>
                  </w:p>
                </w:txbxContent>
              </v:textbox>
              <w10:wrap type="square"/>
            </v:shape>
          </w:pict>
        </mc:Fallback>
      </mc:AlternateContent>
    </w:r>
    <w:r>
      <w:rPr>
        <w:noProof/>
        <w:lang w:eastAsia="nl-BE"/>
      </w:rPr>
      <mc:AlternateContent>
        <mc:Choice Requires="wps">
          <w:drawing>
            <wp:anchor distT="45720" distB="45720" distL="114300" distR="114300" simplePos="0" relativeHeight="251660288" behindDoc="0" locked="0" layoutInCell="1" allowOverlap="1" wp14:anchorId="62F6A76B" wp14:editId="2B81B041">
              <wp:simplePos x="0" y="0"/>
              <wp:positionH relativeFrom="column">
                <wp:posOffset>281940</wp:posOffset>
              </wp:positionH>
              <wp:positionV relativeFrom="paragraph">
                <wp:posOffset>-12065</wp:posOffset>
              </wp:positionV>
              <wp:extent cx="5905500" cy="6381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38175"/>
                      </a:xfrm>
                      <a:prstGeom prst="rect">
                        <a:avLst/>
                      </a:prstGeom>
                      <a:noFill/>
                      <a:ln w="9525">
                        <a:noFill/>
                        <a:miter lim="800000"/>
                        <a:headEnd/>
                        <a:tailEnd/>
                      </a:ln>
                    </wps:spPr>
                    <wps:txbx>
                      <w:txbxContent>
                        <w:p w:rsidR="00A00D52" w:rsidRPr="008235C4" w:rsidRDefault="00A00D52" w:rsidP="00F63C29">
                          <w:pPr>
                            <w:pStyle w:val="N-VADocumenttitel"/>
                            <w:jc w:val="center"/>
                          </w:pPr>
                          <w:r>
                            <w:rPr>
                              <w:bCs/>
                            </w:rPr>
                            <w:t xml:space="preserve">Persbericht: </w:t>
                          </w:r>
                          <w:r w:rsidR="00EA0C42">
                            <w:rPr>
                              <w:bCs/>
                            </w:rPr>
                            <w:t xml:space="preserve">Vlaams minister </w:t>
                          </w:r>
                          <w:proofErr w:type="spellStart"/>
                          <w:r w:rsidR="00EA0C42">
                            <w:rPr>
                              <w:bCs/>
                            </w:rPr>
                            <w:t>Weyts</w:t>
                          </w:r>
                          <w:proofErr w:type="spellEnd"/>
                          <w:r w:rsidR="00EA0C42">
                            <w:rPr>
                              <w:bCs/>
                            </w:rPr>
                            <w:t xml:space="preserve"> investeert in Beveren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2pt;margin-top:-.95pt;width:46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" filled="f" stroked="f">
              <v:textbox>
                <w:txbxContent>
                  <w:p w:rsidR="00A00D52" w:rsidRPr="008235C4" w:rsidRDefault="00A00D52" w:rsidP="00F63C29">
                    <w:pPr>
                      <w:pStyle w:val="N-VADocumenttitel"/>
                      <w:jc w:val="center"/>
                    </w:pPr>
                    <w:r>
                      <w:rPr>
                        <w:bCs/>
                      </w:rPr>
                      <w:t xml:space="preserve">Persbericht: </w:t>
                    </w:r>
                    <w:r w:rsidR="00EA0C42">
                      <w:rPr>
                        <w:bCs/>
                      </w:rPr>
                      <w:t xml:space="preserve">Vlaams minister </w:t>
                    </w:r>
                    <w:proofErr w:type="spellStart"/>
                    <w:r w:rsidR="00EA0C42">
                      <w:rPr>
                        <w:bCs/>
                      </w:rPr>
                      <w:t>Weyts</w:t>
                    </w:r>
                    <w:proofErr w:type="spellEnd"/>
                    <w:r w:rsidR="00EA0C42">
                      <w:rPr>
                        <w:bCs/>
                      </w:rPr>
                      <w:t xml:space="preserve"> investeert in Beveren</w:t>
                    </w:r>
                  </w:p>
                </w:txbxContent>
              </v:textbox>
              <w10:wrap type="square"/>
            </v:shape>
          </w:pict>
        </mc:Fallback>
      </mc:AlternateContent>
    </w:r>
    <w:r>
      <w:rPr>
        <w:noProof/>
        <w:lang w:eastAsia="nl-BE"/>
      </w:rPr>
      <w:drawing>
        <wp:anchor distT="0" distB="0" distL="114300" distR="114300" simplePos="0" relativeHeight="251658240" behindDoc="1" locked="1" layoutInCell="1" allowOverlap="1" wp14:anchorId="2953752C" wp14:editId="01C2DE5F">
          <wp:simplePos x="0" y="0"/>
          <wp:positionH relativeFrom="page">
            <wp:align>left</wp:align>
          </wp:positionH>
          <wp:positionV relativeFrom="topMargin">
            <wp:align>bottom</wp:align>
          </wp:positionV>
          <wp:extent cx="2771775" cy="1958975"/>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6220" cy="1962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FF8"/>
    <w:multiLevelType w:val="hybridMultilevel"/>
    <w:tmpl w:val="70F85DAA"/>
    <w:lvl w:ilvl="0" w:tplc="73FCFA5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213799"/>
    <w:multiLevelType w:val="hybridMultilevel"/>
    <w:tmpl w:val="4DC01FC8"/>
    <w:lvl w:ilvl="0" w:tplc="853CEAF4">
      <w:start w:val="1"/>
      <w:numFmt w:val="bullet"/>
      <w:pStyle w:val="N-VABullets"/>
      <w:lvlText w:val=""/>
      <w:lvlJc w:val="left"/>
      <w:pPr>
        <w:ind w:left="1068" w:hanging="360"/>
      </w:pPr>
      <w:rPr>
        <w:rFonts w:ascii="Symbol" w:hAnsi="Symbol" w:hint="default"/>
        <w:color w:val="FCBD1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24F66E8"/>
    <w:multiLevelType w:val="hybridMultilevel"/>
    <w:tmpl w:val="9548582C"/>
    <w:lvl w:ilvl="0" w:tplc="E55A617C">
      <w:start w:val="1"/>
      <w:numFmt w:val="decimal"/>
      <w:lvlText w:val="%1."/>
      <w:lvlJc w:val="left"/>
      <w:pPr>
        <w:ind w:left="1068" w:hanging="360"/>
      </w:pPr>
      <w:rPr>
        <w:rFonts w:hint="default"/>
        <w:b/>
        <w:color w:val="FCBD1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677D74AF"/>
    <w:multiLevelType w:val="hybridMultilevel"/>
    <w:tmpl w:val="4E941C9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1B"/>
    <w:rsid w:val="000230DD"/>
    <w:rsid w:val="000473D1"/>
    <w:rsid w:val="000675B1"/>
    <w:rsid w:val="0019357F"/>
    <w:rsid w:val="001A2690"/>
    <w:rsid w:val="002A7799"/>
    <w:rsid w:val="00301B71"/>
    <w:rsid w:val="003B4052"/>
    <w:rsid w:val="00424FB0"/>
    <w:rsid w:val="004820C9"/>
    <w:rsid w:val="00554D5D"/>
    <w:rsid w:val="00605E1B"/>
    <w:rsid w:val="006206D7"/>
    <w:rsid w:val="00805F84"/>
    <w:rsid w:val="008235C4"/>
    <w:rsid w:val="008732E9"/>
    <w:rsid w:val="008E3593"/>
    <w:rsid w:val="00917044"/>
    <w:rsid w:val="00935B43"/>
    <w:rsid w:val="00980169"/>
    <w:rsid w:val="009F09E3"/>
    <w:rsid w:val="00A00D52"/>
    <w:rsid w:val="00B17E1C"/>
    <w:rsid w:val="00B64093"/>
    <w:rsid w:val="00B97292"/>
    <w:rsid w:val="00BA2ADF"/>
    <w:rsid w:val="00C003C1"/>
    <w:rsid w:val="00C23281"/>
    <w:rsid w:val="00CD1145"/>
    <w:rsid w:val="00D27D1F"/>
    <w:rsid w:val="00DF27B8"/>
    <w:rsid w:val="00E12D0D"/>
    <w:rsid w:val="00E977D0"/>
    <w:rsid w:val="00EA0C42"/>
    <w:rsid w:val="00EB03F3"/>
    <w:rsid w:val="00F014FB"/>
    <w:rsid w:val="00F63C29"/>
    <w:rsid w:val="00FC1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8235C4"/>
    <w:pPr>
      <w:suppressAutoHyphens/>
      <w:spacing w:before="40" w:after="40" w:line="240" w:lineRule="auto"/>
      <w:jc w:val="both"/>
    </w:pPr>
    <w:rPr>
      <w:rFonts w:ascii="Verdana" w:eastAsia="Arial Unicode MS" w:hAnsi="Verdana" w:cs="Times New Roman"/>
      <w:sz w:val="20"/>
      <w:szCs w:val="20"/>
      <w:lang w:val="nl-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35C4"/>
    <w:pPr>
      <w:tabs>
        <w:tab w:val="center" w:pos="4536"/>
        <w:tab w:val="right" w:pos="9072"/>
      </w:tabs>
      <w:spacing w:after="0"/>
    </w:pPr>
  </w:style>
  <w:style w:type="character" w:customStyle="1" w:styleId="KoptekstChar">
    <w:name w:val="Koptekst Char"/>
    <w:basedOn w:val="Standaardalinea-lettertype"/>
    <w:link w:val="Koptekst"/>
    <w:uiPriority w:val="99"/>
    <w:rsid w:val="008235C4"/>
  </w:style>
  <w:style w:type="paragraph" w:styleId="Voettekst">
    <w:name w:val="footer"/>
    <w:basedOn w:val="Standaard"/>
    <w:link w:val="VoettekstChar"/>
    <w:uiPriority w:val="99"/>
    <w:unhideWhenUsed/>
    <w:rsid w:val="008235C4"/>
    <w:pPr>
      <w:tabs>
        <w:tab w:val="center" w:pos="4536"/>
        <w:tab w:val="right" w:pos="9072"/>
      </w:tabs>
      <w:spacing w:after="0"/>
    </w:pPr>
  </w:style>
  <w:style w:type="character" w:customStyle="1" w:styleId="VoettekstChar">
    <w:name w:val="Voettekst Char"/>
    <w:basedOn w:val="Standaardalinea-lettertype"/>
    <w:link w:val="Voettekst"/>
    <w:uiPriority w:val="99"/>
    <w:rsid w:val="008235C4"/>
  </w:style>
  <w:style w:type="paragraph" w:styleId="Lijstalinea">
    <w:name w:val="List Paragraph"/>
    <w:basedOn w:val="Standaard"/>
    <w:link w:val="LijstalineaChar"/>
    <w:uiPriority w:val="34"/>
    <w:rsid w:val="008235C4"/>
    <w:pPr>
      <w:ind w:left="720"/>
    </w:pPr>
  </w:style>
  <w:style w:type="paragraph" w:styleId="Ballontekst">
    <w:name w:val="Balloon Text"/>
    <w:basedOn w:val="Standaard"/>
    <w:link w:val="BallontekstChar"/>
    <w:uiPriority w:val="99"/>
    <w:semiHidden/>
    <w:unhideWhenUsed/>
    <w:rsid w:val="008E3593"/>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3593"/>
    <w:rPr>
      <w:rFonts w:ascii="Segoe UI" w:eastAsia="Arial Unicode MS" w:hAnsi="Segoe UI" w:cs="Segoe UI"/>
      <w:sz w:val="18"/>
      <w:szCs w:val="18"/>
      <w:lang w:val="nl-BE" w:eastAsia="ar-SA"/>
    </w:rPr>
  </w:style>
  <w:style w:type="paragraph" w:customStyle="1" w:styleId="Hooftitel">
    <w:name w:val="Hooftitel"/>
    <w:basedOn w:val="Standaard"/>
    <w:link w:val="HooftitelChar"/>
    <w:rsid w:val="00DF27B8"/>
    <w:pPr>
      <w:pBdr>
        <w:bottom w:val="single" w:sz="4" w:space="1" w:color="FCBD1B"/>
      </w:pBdr>
      <w:spacing w:line="276" w:lineRule="auto"/>
    </w:pPr>
    <w:rPr>
      <w:rFonts w:ascii="HelveticaNeueLT Std Cn" w:hAnsi="HelveticaNeueLT Std Cn" w:cstheme="minorHAnsi"/>
      <w:b/>
      <w:color w:val="FCBD1B"/>
      <w:sz w:val="28"/>
      <w:szCs w:val="22"/>
    </w:rPr>
  </w:style>
  <w:style w:type="paragraph" w:customStyle="1" w:styleId="Doorlope">
    <w:name w:val="Doorlope"/>
    <w:aliases w:val="de tekst"/>
    <w:basedOn w:val="Standaard"/>
    <w:link w:val="DoorlopeChar"/>
    <w:rsid w:val="00DF27B8"/>
    <w:pPr>
      <w:spacing w:line="276" w:lineRule="auto"/>
    </w:pPr>
    <w:rPr>
      <w:rFonts w:ascii="HelveticaNeueLT Std Cn" w:hAnsi="HelveticaNeueLT Std Cn" w:cstheme="minorHAnsi"/>
    </w:rPr>
  </w:style>
  <w:style w:type="character" w:customStyle="1" w:styleId="HooftitelChar">
    <w:name w:val="Hooftitel Char"/>
    <w:basedOn w:val="Standaardalinea-lettertype"/>
    <w:link w:val="Hooftitel"/>
    <w:rsid w:val="00DF27B8"/>
    <w:rPr>
      <w:rFonts w:ascii="HelveticaNeueLT Std Cn" w:eastAsia="Arial Unicode MS" w:hAnsi="HelveticaNeueLT Std Cn" w:cstheme="minorHAnsi"/>
      <w:b/>
      <w:color w:val="FCBD1B"/>
      <w:sz w:val="28"/>
      <w:lang w:val="nl-BE" w:eastAsia="ar-SA"/>
    </w:rPr>
  </w:style>
  <w:style w:type="paragraph" w:customStyle="1" w:styleId="Doorlopendetekst">
    <w:name w:val="Doorlopende tekst"/>
    <w:basedOn w:val="Doorlope"/>
    <w:link w:val="DoorlopendetekstChar"/>
    <w:rsid w:val="00DF27B8"/>
  </w:style>
  <w:style w:type="character" w:customStyle="1" w:styleId="DoorlopeChar">
    <w:name w:val="Doorlope Char"/>
    <w:aliases w:val="de tekst Char"/>
    <w:basedOn w:val="Standaardalinea-lettertype"/>
    <w:link w:val="Doorlope"/>
    <w:rsid w:val="00DF27B8"/>
    <w:rPr>
      <w:rFonts w:ascii="HelveticaNeueLT Std Cn" w:eastAsia="Arial Unicode MS" w:hAnsi="HelveticaNeueLT Std Cn" w:cstheme="minorHAnsi"/>
      <w:sz w:val="20"/>
      <w:szCs w:val="20"/>
      <w:lang w:val="nl-BE" w:eastAsia="ar-SA"/>
    </w:rPr>
  </w:style>
  <w:style w:type="paragraph" w:customStyle="1" w:styleId="N-VATitel">
    <w:name w:val="N-VA Titel"/>
    <w:basedOn w:val="Standaard"/>
    <w:link w:val="N-VATitelChar"/>
    <w:qFormat/>
    <w:rsid w:val="00DF27B8"/>
    <w:pPr>
      <w:spacing w:line="276" w:lineRule="auto"/>
    </w:pPr>
    <w:rPr>
      <w:rFonts w:ascii="HelveticaNeueLT Std Cn" w:hAnsi="HelveticaNeueLT Std Cn" w:cstheme="minorHAnsi"/>
      <w:b/>
      <w:color w:val="FCBD1B"/>
      <w:sz w:val="28"/>
      <w:szCs w:val="22"/>
    </w:rPr>
  </w:style>
  <w:style w:type="character" w:customStyle="1" w:styleId="DoorlopendetekstChar">
    <w:name w:val="Doorlopende tekst Char"/>
    <w:basedOn w:val="DoorlopeChar"/>
    <w:link w:val="Doorlopendetekst"/>
    <w:rsid w:val="00DF27B8"/>
    <w:rPr>
      <w:rFonts w:ascii="HelveticaNeueLT Std Cn" w:eastAsia="Arial Unicode MS" w:hAnsi="HelveticaNeueLT Std Cn" w:cstheme="minorHAnsi"/>
      <w:sz w:val="20"/>
      <w:szCs w:val="20"/>
      <w:lang w:val="nl-BE" w:eastAsia="ar-SA"/>
    </w:rPr>
  </w:style>
  <w:style w:type="paragraph" w:customStyle="1" w:styleId="N-VASubtitel">
    <w:name w:val="N-VA Subtitel"/>
    <w:basedOn w:val="Standaard"/>
    <w:link w:val="N-VASubtitelChar"/>
    <w:qFormat/>
    <w:rsid w:val="00DF27B8"/>
    <w:pPr>
      <w:suppressAutoHyphens w:val="0"/>
      <w:spacing w:before="0" w:after="200" w:line="276" w:lineRule="auto"/>
      <w:contextualSpacing/>
    </w:pPr>
    <w:rPr>
      <w:rFonts w:ascii="HelveticaNeueLT Std Cn" w:hAnsi="HelveticaNeueLT Std Cn" w:cstheme="minorHAnsi"/>
      <w:b/>
      <w:sz w:val="22"/>
      <w:szCs w:val="22"/>
    </w:rPr>
  </w:style>
  <w:style w:type="character" w:customStyle="1" w:styleId="N-VATitelChar">
    <w:name w:val="N-VA Titel Char"/>
    <w:basedOn w:val="Standaardalinea-lettertype"/>
    <w:link w:val="N-VATitel"/>
    <w:rsid w:val="00DF27B8"/>
    <w:rPr>
      <w:rFonts w:ascii="HelveticaNeueLT Std Cn" w:eastAsia="Arial Unicode MS" w:hAnsi="HelveticaNeueLT Std Cn" w:cstheme="minorHAnsi"/>
      <w:b/>
      <w:color w:val="FCBD1B"/>
      <w:sz w:val="28"/>
      <w:lang w:val="nl-BE" w:eastAsia="ar-SA"/>
    </w:rPr>
  </w:style>
  <w:style w:type="paragraph" w:customStyle="1" w:styleId="N-VABullets">
    <w:name w:val="N-VA Bullets"/>
    <w:basedOn w:val="Lijstalinea"/>
    <w:link w:val="N-VABulletsChar"/>
    <w:qFormat/>
    <w:rsid w:val="00DF27B8"/>
    <w:pPr>
      <w:numPr>
        <w:numId w:val="3"/>
      </w:numPr>
      <w:suppressAutoHyphens w:val="0"/>
      <w:spacing w:before="200" w:after="200" w:line="276" w:lineRule="auto"/>
      <w:contextualSpacing/>
    </w:pPr>
    <w:rPr>
      <w:rFonts w:ascii="HelveticaNeueLT Std Cn" w:hAnsi="HelveticaNeueLT Std Cn" w:cstheme="minorHAnsi"/>
    </w:rPr>
  </w:style>
  <w:style w:type="character" w:customStyle="1" w:styleId="N-VASubtitelChar">
    <w:name w:val="N-VA Subtitel Char"/>
    <w:basedOn w:val="Standaardalinea-lettertype"/>
    <w:link w:val="N-VASubtitel"/>
    <w:rsid w:val="00DF27B8"/>
    <w:rPr>
      <w:rFonts w:ascii="HelveticaNeueLT Std Cn" w:eastAsia="Arial Unicode MS" w:hAnsi="HelveticaNeueLT Std Cn" w:cstheme="minorHAnsi"/>
      <w:b/>
      <w:lang w:val="nl-BE" w:eastAsia="ar-SA"/>
    </w:rPr>
  </w:style>
  <w:style w:type="paragraph" w:customStyle="1" w:styleId="N-VAHoofdtitel">
    <w:name w:val="N-VA Hoofdtitel"/>
    <w:basedOn w:val="Hooftitel"/>
    <w:link w:val="N-VAHoofdtitelChar"/>
    <w:qFormat/>
    <w:rsid w:val="00DF27B8"/>
  </w:style>
  <w:style w:type="character" w:customStyle="1" w:styleId="LijstalineaChar">
    <w:name w:val="Lijstalinea Char"/>
    <w:basedOn w:val="Standaardalinea-lettertype"/>
    <w:link w:val="Lijstalinea"/>
    <w:uiPriority w:val="34"/>
    <w:rsid w:val="00DF27B8"/>
    <w:rPr>
      <w:rFonts w:ascii="Verdana" w:eastAsia="Arial Unicode MS" w:hAnsi="Verdana" w:cs="Times New Roman"/>
      <w:sz w:val="20"/>
      <w:szCs w:val="20"/>
      <w:lang w:val="nl-BE" w:eastAsia="ar-SA"/>
    </w:rPr>
  </w:style>
  <w:style w:type="character" w:customStyle="1" w:styleId="N-VABulletsChar">
    <w:name w:val="N-VA Bullets Char"/>
    <w:basedOn w:val="LijstalineaChar"/>
    <w:link w:val="N-VABullets"/>
    <w:rsid w:val="00DF27B8"/>
    <w:rPr>
      <w:rFonts w:ascii="HelveticaNeueLT Std Cn" w:eastAsia="Arial Unicode MS" w:hAnsi="HelveticaNeueLT Std Cn" w:cstheme="minorHAnsi"/>
      <w:sz w:val="20"/>
      <w:szCs w:val="20"/>
      <w:lang w:val="nl-BE" w:eastAsia="ar-SA"/>
    </w:rPr>
  </w:style>
  <w:style w:type="paragraph" w:customStyle="1" w:styleId="N-VAdoorlopendetekst">
    <w:name w:val="N-VA doorlopende tekst"/>
    <w:basedOn w:val="Doorlopendetekst"/>
    <w:link w:val="N-VAdoorlopendetekstChar"/>
    <w:qFormat/>
    <w:rsid w:val="00DF27B8"/>
  </w:style>
  <w:style w:type="character" w:customStyle="1" w:styleId="N-VAHoofdtitelChar">
    <w:name w:val="N-VA Hoofdtitel Char"/>
    <w:basedOn w:val="HooftitelChar"/>
    <w:link w:val="N-VAHoofdtitel"/>
    <w:rsid w:val="00DF27B8"/>
    <w:rPr>
      <w:rFonts w:ascii="HelveticaNeueLT Std Cn" w:eastAsia="Arial Unicode MS" w:hAnsi="HelveticaNeueLT Std Cn" w:cstheme="minorHAnsi"/>
      <w:b/>
      <w:color w:val="FCBD1B"/>
      <w:sz w:val="28"/>
      <w:lang w:val="nl-BE" w:eastAsia="ar-SA"/>
    </w:rPr>
  </w:style>
  <w:style w:type="paragraph" w:customStyle="1" w:styleId="N-VADocumenttitel">
    <w:name w:val="N-VA Documenttitel"/>
    <w:basedOn w:val="Standaard"/>
    <w:link w:val="N-VADocumenttitelChar"/>
    <w:qFormat/>
    <w:rsid w:val="00B17E1C"/>
    <w:rPr>
      <w:rFonts w:ascii="HelveticaNeueLT Std Cn" w:hAnsi="HelveticaNeueLT Std Cn"/>
      <w:b/>
      <w:color w:val="FCBD1B"/>
      <w:sz w:val="36"/>
      <w:szCs w:val="36"/>
    </w:rPr>
  </w:style>
  <w:style w:type="character" w:customStyle="1" w:styleId="N-VAdoorlopendetekstChar">
    <w:name w:val="N-VA doorlopende tekst Char"/>
    <w:basedOn w:val="DoorlopendetekstChar"/>
    <w:link w:val="N-VAdoorlopendetekst"/>
    <w:rsid w:val="00DF27B8"/>
    <w:rPr>
      <w:rFonts w:ascii="HelveticaNeueLT Std Cn" w:eastAsia="Arial Unicode MS" w:hAnsi="HelveticaNeueLT Std Cn" w:cstheme="minorHAnsi"/>
      <w:sz w:val="20"/>
      <w:szCs w:val="20"/>
      <w:lang w:val="nl-BE" w:eastAsia="ar-SA"/>
    </w:rPr>
  </w:style>
  <w:style w:type="character" w:customStyle="1" w:styleId="N-VADocumenttitelChar">
    <w:name w:val="N-VA Documenttitel Char"/>
    <w:basedOn w:val="Standaardalinea-lettertype"/>
    <w:link w:val="N-VADocumenttitel"/>
    <w:rsid w:val="00B17E1C"/>
    <w:rPr>
      <w:rFonts w:ascii="HelveticaNeueLT Std Cn" w:eastAsia="Arial Unicode MS" w:hAnsi="HelveticaNeueLT Std Cn" w:cs="Times New Roman"/>
      <w:b/>
      <w:color w:val="FCBD1B"/>
      <w:sz w:val="36"/>
      <w:szCs w:val="36"/>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8235C4"/>
    <w:pPr>
      <w:suppressAutoHyphens/>
      <w:spacing w:before="40" w:after="40" w:line="240" w:lineRule="auto"/>
      <w:jc w:val="both"/>
    </w:pPr>
    <w:rPr>
      <w:rFonts w:ascii="Verdana" w:eastAsia="Arial Unicode MS" w:hAnsi="Verdana" w:cs="Times New Roman"/>
      <w:sz w:val="20"/>
      <w:szCs w:val="20"/>
      <w:lang w:val="nl-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35C4"/>
    <w:pPr>
      <w:tabs>
        <w:tab w:val="center" w:pos="4536"/>
        <w:tab w:val="right" w:pos="9072"/>
      </w:tabs>
      <w:spacing w:after="0"/>
    </w:pPr>
  </w:style>
  <w:style w:type="character" w:customStyle="1" w:styleId="KoptekstChar">
    <w:name w:val="Koptekst Char"/>
    <w:basedOn w:val="Standaardalinea-lettertype"/>
    <w:link w:val="Koptekst"/>
    <w:uiPriority w:val="99"/>
    <w:rsid w:val="008235C4"/>
  </w:style>
  <w:style w:type="paragraph" w:styleId="Voettekst">
    <w:name w:val="footer"/>
    <w:basedOn w:val="Standaard"/>
    <w:link w:val="VoettekstChar"/>
    <w:uiPriority w:val="99"/>
    <w:unhideWhenUsed/>
    <w:rsid w:val="008235C4"/>
    <w:pPr>
      <w:tabs>
        <w:tab w:val="center" w:pos="4536"/>
        <w:tab w:val="right" w:pos="9072"/>
      </w:tabs>
      <w:spacing w:after="0"/>
    </w:pPr>
  </w:style>
  <w:style w:type="character" w:customStyle="1" w:styleId="VoettekstChar">
    <w:name w:val="Voettekst Char"/>
    <w:basedOn w:val="Standaardalinea-lettertype"/>
    <w:link w:val="Voettekst"/>
    <w:uiPriority w:val="99"/>
    <w:rsid w:val="008235C4"/>
  </w:style>
  <w:style w:type="paragraph" w:styleId="Lijstalinea">
    <w:name w:val="List Paragraph"/>
    <w:basedOn w:val="Standaard"/>
    <w:link w:val="LijstalineaChar"/>
    <w:uiPriority w:val="34"/>
    <w:rsid w:val="008235C4"/>
    <w:pPr>
      <w:ind w:left="720"/>
    </w:pPr>
  </w:style>
  <w:style w:type="paragraph" w:styleId="Ballontekst">
    <w:name w:val="Balloon Text"/>
    <w:basedOn w:val="Standaard"/>
    <w:link w:val="BallontekstChar"/>
    <w:uiPriority w:val="99"/>
    <w:semiHidden/>
    <w:unhideWhenUsed/>
    <w:rsid w:val="008E3593"/>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3593"/>
    <w:rPr>
      <w:rFonts w:ascii="Segoe UI" w:eastAsia="Arial Unicode MS" w:hAnsi="Segoe UI" w:cs="Segoe UI"/>
      <w:sz w:val="18"/>
      <w:szCs w:val="18"/>
      <w:lang w:val="nl-BE" w:eastAsia="ar-SA"/>
    </w:rPr>
  </w:style>
  <w:style w:type="paragraph" w:customStyle="1" w:styleId="Hooftitel">
    <w:name w:val="Hooftitel"/>
    <w:basedOn w:val="Standaard"/>
    <w:link w:val="HooftitelChar"/>
    <w:rsid w:val="00DF27B8"/>
    <w:pPr>
      <w:pBdr>
        <w:bottom w:val="single" w:sz="4" w:space="1" w:color="FCBD1B"/>
      </w:pBdr>
      <w:spacing w:line="276" w:lineRule="auto"/>
    </w:pPr>
    <w:rPr>
      <w:rFonts w:ascii="HelveticaNeueLT Std Cn" w:hAnsi="HelveticaNeueLT Std Cn" w:cstheme="minorHAnsi"/>
      <w:b/>
      <w:color w:val="FCBD1B"/>
      <w:sz w:val="28"/>
      <w:szCs w:val="22"/>
    </w:rPr>
  </w:style>
  <w:style w:type="paragraph" w:customStyle="1" w:styleId="Doorlope">
    <w:name w:val="Doorlope"/>
    <w:aliases w:val="de tekst"/>
    <w:basedOn w:val="Standaard"/>
    <w:link w:val="DoorlopeChar"/>
    <w:rsid w:val="00DF27B8"/>
    <w:pPr>
      <w:spacing w:line="276" w:lineRule="auto"/>
    </w:pPr>
    <w:rPr>
      <w:rFonts w:ascii="HelveticaNeueLT Std Cn" w:hAnsi="HelveticaNeueLT Std Cn" w:cstheme="minorHAnsi"/>
    </w:rPr>
  </w:style>
  <w:style w:type="character" w:customStyle="1" w:styleId="HooftitelChar">
    <w:name w:val="Hooftitel Char"/>
    <w:basedOn w:val="Standaardalinea-lettertype"/>
    <w:link w:val="Hooftitel"/>
    <w:rsid w:val="00DF27B8"/>
    <w:rPr>
      <w:rFonts w:ascii="HelveticaNeueLT Std Cn" w:eastAsia="Arial Unicode MS" w:hAnsi="HelveticaNeueLT Std Cn" w:cstheme="minorHAnsi"/>
      <w:b/>
      <w:color w:val="FCBD1B"/>
      <w:sz w:val="28"/>
      <w:lang w:val="nl-BE" w:eastAsia="ar-SA"/>
    </w:rPr>
  </w:style>
  <w:style w:type="paragraph" w:customStyle="1" w:styleId="Doorlopendetekst">
    <w:name w:val="Doorlopende tekst"/>
    <w:basedOn w:val="Doorlope"/>
    <w:link w:val="DoorlopendetekstChar"/>
    <w:rsid w:val="00DF27B8"/>
  </w:style>
  <w:style w:type="character" w:customStyle="1" w:styleId="DoorlopeChar">
    <w:name w:val="Doorlope Char"/>
    <w:aliases w:val="de tekst Char"/>
    <w:basedOn w:val="Standaardalinea-lettertype"/>
    <w:link w:val="Doorlope"/>
    <w:rsid w:val="00DF27B8"/>
    <w:rPr>
      <w:rFonts w:ascii="HelveticaNeueLT Std Cn" w:eastAsia="Arial Unicode MS" w:hAnsi="HelveticaNeueLT Std Cn" w:cstheme="minorHAnsi"/>
      <w:sz w:val="20"/>
      <w:szCs w:val="20"/>
      <w:lang w:val="nl-BE" w:eastAsia="ar-SA"/>
    </w:rPr>
  </w:style>
  <w:style w:type="paragraph" w:customStyle="1" w:styleId="N-VATitel">
    <w:name w:val="N-VA Titel"/>
    <w:basedOn w:val="Standaard"/>
    <w:link w:val="N-VATitelChar"/>
    <w:qFormat/>
    <w:rsid w:val="00DF27B8"/>
    <w:pPr>
      <w:spacing w:line="276" w:lineRule="auto"/>
    </w:pPr>
    <w:rPr>
      <w:rFonts w:ascii="HelveticaNeueLT Std Cn" w:hAnsi="HelveticaNeueLT Std Cn" w:cstheme="minorHAnsi"/>
      <w:b/>
      <w:color w:val="FCBD1B"/>
      <w:sz w:val="28"/>
      <w:szCs w:val="22"/>
    </w:rPr>
  </w:style>
  <w:style w:type="character" w:customStyle="1" w:styleId="DoorlopendetekstChar">
    <w:name w:val="Doorlopende tekst Char"/>
    <w:basedOn w:val="DoorlopeChar"/>
    <w:link w:val="Doorlopendetekst"/>
    <w:rsid w:val="00DF27B8"/>
    <w:rPr>
      <w:rFonts w:ascii="HelveticaNeueLT Std Cn" w:eastAsia="Arial Unicode MS" w:hAnsi="HelveticaNeueLT Std Cn" w:cstheme="minorHAnsi"/>
      <w:sz w:val="20"/>
      <w:szCs w:val="20"/>
      <w:lang w:val="nl-BE" w:eastAsia="ar-SA"/>
    </w:rPr>
  </w:style>
  <w:style w:type="paragraph" w:customStyle="1" w:styleId="N-VASubtitel">
    <w:name w:val="N-VA Subtitel"/>
    <w:basedOn w:val="Standaard"/>
    <w:link w:val="N-VASubtitelChar"/>
    <w:qFormat/>
    <w:rsid w:val="00DF27B8"/>
    <w:pPr>
      <w:suppressAutoHyphens w:val="0"/>
      <w:spacing w:before="0" w:after="200" w:line="276" w:lineRule="auto"/>
      <w:contextualSpacing/>
    </w:pPr>
    <w:rPr>
      <w:rFonts w:ascii="HelveticaNeueLT Std Cn" w:hAnsi="HelveticaNeueLT Std Cn" w:cstheme="minorHAnsi"/>
      <w:b/>
      <w:sz w:val="22"/>
      <w:szCs w:val="22"/>
    </w:rPr>
  </w:style>
  <w:style w:type="character" w:customStyle="1" w:styleId="N-VATitelChar">
    <w:name w:val="N-VA Titel Char"/>
    <w:basedOn w:val="Standaardalinea-lettertype"/>
    <w:link w:val="N-VATitel"/>
    <w:rsid w:val="00DF27B8"/>
    <w:rPr>
      <w:rFonts w:ascii="HelveticaNeueLT Std Cn" w:eastAsia="Arial Unicode MS" w:hAnsi="HelveticaNeueLT Std Cn" w:cstheme="minorHAnsi"/>
      <w:b/>
      <w:color w:val="FCBD1B"/>
      <w:sz w:val="28"/>
      <w:lang w:val="nl-BE" w:eastAsia="ar-SA"/>
    </w:rPr>
  </w:style>
  <w:style w:type="paragraph" w:customStyle="1" w:styleId="N-VABullets">
    <w:name w:val="N-VA Bullets"/>
    <w:basedOn w:val="Lijstalinea"/>
    <w:link w:val="N-VABulletsChar"/>
    <w:qFormat/>
    <w:rsid w:val="00DF27B8"/>
    <w:pPr>
      <w:numPr>
        <w:numId w:val="3"/>
      </w:numPr>
      <w:suppressAutoHyphens w:val="0"/>
      <w:spacing w:before="200" w:after="200" w:line="276" w:lineRule="auto"/>
      <w:contextualSpacing/>
    </w:pPr>
    <w:rPr>
      <w:rFonts w:ascii="HelveticaNeueLT Std Cn" w:hAnsi="HelveticaNeueLT Std Cn" w:cstheme="minorHAnsi"/>
    </w:rPr>
  </w:style>
  <w:style w:type="character" w:customStyle="1" w:styleId="N-VASubtitelChar">
    <w:name w:val="N-VA Subtitel Char"/>
    <w:basedOn w:val="Standaardalinea-lettertype"/>
    <w:link w:val="N-VASubtitel"/>
    <w:rsid w:val="00DF27B8"/>
    <w:rPr>
      <w:rFonts w:ascii="HelveticaNeueLT Std Cn" w:eastAsia="Arial Unicode MS" w:hAnsi="HelveticaNeueLT Std Cn" w:cstheme="minorHAnsi"/>
      <w:b/>
      <w:lang w:val="nl-BE" w:eastAsia="ar-SA"/>
    </w:rPr>
  </w:style>
  <w:style w:type="paragraph" w:customStyle="1" w:styleId="N-VAHoofdtitel">
    <w:name w:val="N-VA Hoofdtitel"/>
    <w:basedOn w:val="Hooftitel"/>
    <w:link w:val="N-VAHoofdtitelChar"/>
    <w:qFormat/>
    <w:rsid w:val="00DF27B8"/>
  </w:style>
  <w:style w:type="character" w:customStyle="1" w:styleId="LijstalineaChar">
    <w:name w:val="Lijstalinea Char"/>
    <w:basedOn w:val="Standaardalinea-lettertype"/>
    <w:link w:val="Lijstalinea"/>
    <w:uiPriority w:val="34"/>
    <w:rsid w:val="00DF27B8"/>
    <w:rPr>
      <w:rFonts w:ascii="Verdana" w:eastAsia="Arial Unicode MS" w:hAnsi="Verdana" w:cs="Times New Roman"/>
      <w:sz w:val="20"/>
      <w:szCs w:val="20"/>
      <w:lang w:val="nl-BE" w:eastAsia="ar-SA"/>
    </w:rPr>
  </w:style>
  <w:style w:type="character" w:customStyle="1" w:styleId="N-VABulletsChar">
    <w:name w:val="N-VA Bullets Char"/>
    <w:basedOn w:val="LijstalineaChar"/>
    <w:link w:val="N-VABullets"/>
    <w:rsid w:val="00DF27B8"/>
    <w:rPr>
      <w:rFonts w:ascii="HelveticaNeueLT Std Cn" w:eastAsia="Arial Unicode MS" w:hAnsi="HelveticaNeueLT Std Cn" w:cstheme="minorHAnsi"/>
      <w:sz w:val="20"/>
      <w:szCs w:val="20"/>
      <w:lang w:val="nl-BE" w:eastAsia="ar-SA"/>
    </w:rPr>
  </w:style>
  <w:style w:type="paragraph" w:customStyle="1" w:styleId="N-VAdoorlopendetekst">
    <w:name w:val="N-VA doorlopende tekst"/>
    <w:basedOn w:val="Doorlopendetekst"/>
    <w:link w:val="N-VAdoorlopendetekstChar"/>
    <w:qFormat/>
    <w:rsid w:val="00DF27B8"/>
  </w:style>
  <w:style w:type="character" w:customStyle="1" w:styleId="N-VAHoofdtitelChar">
    <w:name w:val="N-VA Hoofdtitel Char"/>
    <w:basedOn w:val="HooftitelChar"/>
    <w:link w:val="N-VAHoofdtitel"/>
    <w:rsid w:val="00DF27B8"/>
    <w:rPr>
      <w:rFonts w:ascii="HelveticaNeueLT Std Cn" w:eastAsia="Arial Unicode MS" w:hAnsi="HelveticaNeueLT Std Cn" w:cstheme="minorHAnsi"/>
      <w:b/>
      <w:color w:val="FCBD1B"/>
      <w:sz w:val="28"/>
      <w:lang w:val="nl-BE" w:eastAsia="ar-SA"/>
    </w:rPr>
  </w:style>
  <w:style w:type="paragraph" w:customStyle="1" w:styleId="N-VADocumenttitel">
    <w:name w:val="N-VA Documenttitel"/>
    <w:basedOn w:val="Standaard"/>
    <w:link w:val="N-VADocumenttitelChar"/>
    <w:qFormat/>
    <w:rsid w:val="00B17E1C"/>
    <w:rPr>
      <w:rFonts w:ascii="HelveticaNeueLT Std Cn" w:hAnsi="HelveticaNeueLT Std Cn"/>
      <w:b/>
      <w:color w:val="FCBD1B"/>
      <w:sz w:val="36"/>
      <w:szCs w:val="36"/>
    </w:rPr>
  </w:style>
  <w:style w:type="character" w:customStyle="1" w:styleId="N-VAdoorlopendetekstChar">
    <w:name w:val="N-VA doorlopende tekst Char"/>
    <w:basedOn w:val="DoorlopendetekstChar"/>
    <w:link w:val="N-VAdoorlopendetekst"/>
    <w:rsid w:val="00DF27B8"/>
    <w:rPr>
      <w:rFonts w:ascii="HelveticaNeueLT Std Cn" w:eastAsia="Arial Unicode MS" w:hAnsi="HelveticaNeueLT Std Cn" w:cstheme="minorHAnsi"/>
      <w:sz w:val="20"/>
      <w:szCs w:val="20"/>
      <w:lang w:val="nl-BE" w:eastAsia="ar-SA"/>
    </w:rPr>
  </w:style>
  <w:style w:type="character" w:customStyle="1" w:styleId="N-VADocumenttitelChar">
    <w:name w:val="N-VA Documenttitel Char"/>
    <w:basedOn w:val="Standaardalinea-lettertype"/>
    <w:link w:val="N-VADocumenttitel"/>
    <w:rsid w:val="00B17E1C"/>
    <w:rPr>
      <w:rFonts w:ascii="HelveticaNeueLT Std Cn" w:eastAsia="Arial Unicode MS" w:hAnsi="HelveticaNeueLT Std Cn" w:cs="Times New Roman"/>
      <w:b/>
      <w:color w:val="FCBD1B"/>
      <w:sz w:val="36"/>
      <w:szCs w:val="36"/>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rganisatie\Cel%20Lokaal%20Beleid\Sjablonen\Sjabloon%20not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3E46-D2BF-46A7-9B14-A25F92D9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Template>
  <TotalTime>0</TotalTime>
  <Pages>1</Pages>
  <Words>407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Vancraeyenest</dc:creator>
  <cp:lastModifiedBy>Janssens Kristel</cp:lastModifiedBy>
  <cp:revision>2</cp:revision>
  <cp:lastPrinted>2014-09-15T13:26:00Z</cp:lastPrinted>
  <dcterms:created xsi:type="dcterms:W3CDTF">2015-12-18T07:56:00Z</dcterms:created>
  <dcterms:modified xsi:type="dcterms:W3CDTF">2015-12-18T07:56:00Z</dcterms:modified>
</cp:coreProperties>
</file>